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0" w:type="dxa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585"/>
        <w:gridCol w:w="45"/>
        <w:gridCol w:w="2070"/>
        <w:gridCol w:w="2341"/>
        <w:gridCol w:w="629"/>
        <w:gridCol w:w="2070"/>
        <w:gridCol w:w="2340"/>
      </w:tblGrid>
      <w:tr w:rsidR="005B624C" w:rsidTr="008C16EB">
        <w:trPr>
          <w:trHeight w:hRule="exact" w:val="801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624C" w:rsidRPr="00920E9F" w:rsidRDefault="005B624C">
            <w:pPr>
              <w:pStyle w:val="ScheduleTitle"/>
              <w:rPr>
                <w:color w:val="294353" w:themeColor="text2"/>
              </w:rPr>
            </w:pPr>
          </w:p>
        </w:tc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Pr="00920E9F" w:rsidRDefault="00826000" w:rsidP="00826000">
            <w:pPr>
              <w:pStyle w:val="ScheduleTitle"/>
            </w:pPr>
            <w:r w:rsidRPr="00826000">
              <w:t>Week</w:t>
            </w:r>
            <w:r w:rsidRPr="00EA567A">
              <w:t xml:space="preserve"> of </w:t>
            </w:r>
            <w:sdt>
              <w:sdtPr>
                <w:id w:val="525486589"/>
                <w:placeholder>
                  <w:docPart w:val="8D682A90CA204D57B4C71584306FAA9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8-09-3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D1046">
                  <w:t>September 30, 2018</w:t>
                </w:r>
              </w:sdtContent>
            </w:sdt>
          </w:p>
        </w:tc>
      </w:tr>
      <w:tr w:rsidR="005B624C" w:rsidTr="00EA567A">
        <w:trPr>
          <w:trHeight w:hRule="exact" w:val="54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Default="005B624C">
            <w:pPr>
              <w:pStyle w:val="DayoftheWeek"/>
            </w:pPr>
          </w:p>
        </w:tc>
        <w:tc>
          <w:tcPr>
            <w:tcW w:w="44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920E9F" w:rsidRDefault="00826000" w:rsidP="00826000">
            <w:pPr>
              <w:pStyle w:val="DayoftheWeek"/>
            </w:pPr>
            <w:r w:rsidRPr="00826000">
              <w:t>Monday</w:t>
            </w:r>
            <w:bookmarkStart w:id="0" w:name="_GoBack"/>
            <w:bookmarkEnd w:id="0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920E9F" w:rsidRDefault="005B624C" w:rsidP="008C16EB">
            <w:pPr>
              <w:pStyle w:val="DayoftheWeek"/>
              <w:rPr>
                <w:color w:val="294353" w:themeColor="text2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EA567A" w:rsidRDefault="00826000" w:rsidP="00EA567A">
            <w:pPr>
              <w:pStyle w:val="DayoftheWeek"/>
            </w:pPr>
            <w:r w:rsidRPr="00D52DA7">
              <w:t>Tuesday</w:t>
            </w:r>
          </w:p>
        </w:tc>
      </w:tr>
      <w:tr w:rsidR="008C16EB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Default="005B624C">
            <w:pPr>
              <w:pStyle w:val="Time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DCEAA" w:themeFill="accent4"/>
            <w:vAlign w:val="center"/>
          </w:tcPr>
          <w:p w:rsidR="005B624C" w:rsidRPr="008C16EB" w:rsidRDefault="008D1046" w:rsidP="00FC665E">
            <w:pPr>
              <w:pStyle w:val="ColumnHeading"/>
            </w:pPr>
            <w:r>
              <w:t>To do:</w:t>
            </w: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DCEAA" w:themeFill="accent4"/>
            <w:vAlign w:val="center"/>
          </w:tcPr>
          <w:p w:rsidR="005B624C" w:rsidRPr="008C16EB" w:rsidRDefault="008D1046" w:rsidP="008C16EB">
            <w:pPr>
              <w:pStyle w:val="ColumnHeading"/>
            </w:pPr>
            <w:r>
              <w:t>To Do: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624C" w:rsidRDefault="005B624C">
            <w:pPr>
              <w:pStyle w:val="Time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DCEAA" w:themeFill="accent4"/>
            <w:vAlign w:val="center"/>
          </w:tcPr>
          <w:p w:rsidR="005B624C" w:rsidRDefault="008D1046" w:rsidP="008C16EB">
            <w:pPr>
              <w:pStyle w:val="ColumnHeading"/>
            </w:pPr>
            <w:r>
              <w:t>To do:</w:t>
            </w: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DCEAA" w:themeFill="accent4"/>
            <w:vAlign w:val="center"/>
          </w:tcPr>
          <w:p w:rsidR="005B624C" w:rsidRDefault="008D1046">
            <w:pPr>
              <w:pStyle w:val="ColumnHeading"/>
            </w:pPr>
            <w:r>
              <w:t>To Do:</w:t>
            </w:r>
          </w:p>
        </w:tc>
      </w:tr>
      <w:tr w:rsidR="008D1046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046" w:rsidRDefault="008D1046" w:rsidP="008D1046">
            <w:pPr>
              <w:pStyle w:val="Time"/>
            </w:pPr>
            <w:r>
              <w:t>8:oo am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6:00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Time"/>
            </w:pPr>
            <w:r>
              <w:t>8:oo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6:00</w:t>
            </w:r>
          </w:p>
        </w:tc>
      </w:tr>
      <w:tr w:rsidR="008D1046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046" w:rsidRDefault="008D1046" w:rsidP="008D1046">
            <w:pPr>
              <w:pStyle w:val="Time"/>
            </w:pPr>
            <w:r>
              <w:t>9:00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7:00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Time"/>
            </w:pPr>
            <w:r>
              <w:t>9:00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7:00</w:t>
            </w:r>
          </w:p>
        </w:tc>
      </w:tr>
      <w:tr w:rsidR="008D1046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046" w:rsidRDefault="008D1046" w:rsidP="008D1046">
            <w:pPr>
              <w:pStyle w:val="Time"/>
            </w:pPr>
            <w:r>
              <w:t>10:00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8:00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Time"/>
            </w:pPr>
            <w:r>
              <w:t>10:00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8:00</w:t>
            </w:r>
          </w:p>
        </w:tc>
      </w:tr>
      <w:tr w:rsidR="008D1046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046" w:rsidRDefault="008D1046" w:rsidP="008D1046">
            <w:pPr>
              <w:pStyle w:val="Time"/>
            </w:pPr>
            <w:r>
              <w:t>11:00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9:00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Time"/>
            </w:pPr>
            <w:r>
              <w:t>11:00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9:00</w:t>
            </w:r>
          </w:p>
        </w:tc>
      </w:tr>
      <w:tr w:rsidR="008D1046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046" w:rsidRDefault="008D1046" w:rsidP="008D1046">
            <w:pPr>
              <w:pStyle w:val="Time"/>
            </w:pPr>
            <w:r>
              <w:t>12:00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10:00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Time"/>
            </w:pPr>
            <w:r>
              <w:t>12:00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10:00</w:t>
            </w:r>
          </w:p>
        </w:tc>
      </w:tr>
      <w:tr w:rsidR="005B624C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Default="00826000">
            <w:pPr>
              <w:pStyle w:val="Time"/>
            </w:pPr>
            <w:r>
              <w:t>1:00</w:t>
            </w:r>
            <w:r w:rsidR="008D1046">
              <w:t xml:space="preserve"> pm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826000">
            <w:pPr>
              <w:pStyle w:val="Time"/>
            </w:pPr>
            <w:r>
              <w:t>1:00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</w:tr>
      <w:tr w:rsidR="005B624C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Default="00826000">
            <w:pPr>
              <w:pStyle w:val="Time"/>
            </w:pPr>
            <w:r>
              <w:t>2:00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826000">
            <w:pPr>
              <w:pStyle w:val="Time"/>
            </w:pPr>
            <w:r>
              <w:t>2:00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</w:tr>
      <w:tr w:rsidR="005B624C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Default="00826000">
            <w:pPr>
              <w:pStyle w:val="Time"/>
            </w:pPr>
            <w:r>
              <w:t>3:00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826000">
            <w:pPr>
              <w:pStyle w:val="Time"/>
            </w:pPr>
            <w:r>
              <w:t>3:00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</w:tr>
      <w:tr w:rsidR="005B624C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Default="00826000">
            <w:pPr>
              <w:pStyle w:val="Time"/>
            </w:pPr>
            <w:r>
              <w:t>4:00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826000">
            <w:pPr>
              <w:pStyle w:val="Time"/>
            </w:pPr>
            <w:r>
              <w:t>4:00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</w:tr>
      <w:tr w:rsidR="005B624C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Default="00826000">
            <w:pPr>
              <w:pStyle w:val="Time"/>
            </w:pPr>
            <w:r>
              <w:t>5:00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826000">
            <w:pPr>
              <w:pStyle w:val="Time"/>
            </w:pPr>
            <w:r>
              <w:t>5:00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</w:tr>
      <w:tr w:rsidR="005B624C" w:rsidTr="00920E9F">
        <w:trPr>
          <w:trHeight w:hRule="exact" w:val="54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Default="005B624C">
            <w:pPr>
              <w:pStyle w:val="DayoftheWeek"/>
            </w:pPr>
          </w:p>
        </w:tc>
        <w:tc>
          <w:tcPr>
            <w:tcW w:w="44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Default="00826000" w:rsidP="00D52DA7">
            <w:pPr>
              <w:pStyle w:val="DayoftheWeek"/>
            </w:pPr>
            <w:r w:rsidRPr="00D52DA7">
              <w:t>Wednesday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Default="005B624C">
            <w:pPr>
              <w:pStyle w:val="DayoftheWeek"/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Default="00826000" w:rsidP="00D52DA7">
            <w:pPr>
              <w:pStyle w:val="DayoftheWeek"/>
            </w:pPr>
            <w:r w:rsidRPr="00D52DA7">
              <w:t>Thursday</w:t>
            </w:r>
          </w:p>
        </w:tc>
      </w:tr>
      <w:tr w:rsidR="00EA567A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Default="005B624C">
            <w:pPr>
              <w:pStyle w:val="Time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4837D" w:themeFill="accent3"/>
            <w:vAlign w:val="center"/>
          </w:tcPr>
          <w:p w:rsidR="005B624C" w:rsidRDefault="008D1046" w:rsidP="008C16EB">
            <w:pPr>
              <w:pStyle w:val="ColumnHeading"/>
            </w:pPr>
            <w:r>
              <w:t>TO do:</w:t>
            </w: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4837D" w:themeFill="accent3"/>
            <w:vAlign w:val="center"/>
          </w:tcPr>
          <w:p w:rsidR="005B624C" w:rsidRDefault="008D1046">
            <w:pPr>
              <w:pStyle w:val="ColumnHeading"/>
            </w:pPr>
            <w:r>
              <w:t>TO Do: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Default="005B624C">
            <w:pPr>
              <w:pStyle w:val="Time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4837D" w:themeFill="accent3"/>
            <w:vAlign w:val="center"/>
          </w:tcPr>
          <w:p w:rsidR="005B624C" w:rsidRDefault="008D1046" w:rsidP="008C16EB">
            <w:pPr>
              <w:pStyle w:val="ColumnHeading"/>
            </w:pPr>
            <w:r>
              <w:t>To Do:</w:t>
            </w: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4837D" w:themeFill="accent3"/>
            <w:vAlign w:val="center"/>
          </w:tcPr>
          <w:p w:rsidR="005B624C" w:rsidRDefault="008D1046">
            <w:pPr>
              <w:pStyle w:val="ColumnHeading"/>
            </w:pPr>
            <w:r>
              <w:t>TO DO:</w:t>
            </w:r>
          </w:p>
        </w:tc>
      </w:tr>
      <w:tr w:rsidR="008D1046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046" w:rsidRDefault="008D1046" w:rsidP="008D1046">
            <w:pPr>
              <w:pStyle w:val="Time"/>
            </w:pPr>
            <w:r>
              <w:t>8:oo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6:00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Time"/>
            </w:pPr>
            <w:r>
              <w:t>8:oo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6:00</w:t>
            </w:r>
          </w:p>
        </w:tc>
      </w:tr>
      <w:tr w:rsidR="008D1046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046" w:rsidRDefault="008D1046" w:rsidP="008D1046">
            <w:pPr>
              <w:pStyle w:val="Time"/>
            </w:pPr>
            <w:r>
              <w:t>9:00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7:00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Time"/>
            </w:pPr>
            <w:r>
              <w:t>9:00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7:00</w:t>
            </w:r>
          </w:p>
        </w:tc>
      </w:tr>
      <w:tr w:rsidR="008D1046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046" w:rsidRDefault="008D1046" w:rsidP="008D1046">
            <w:pPr>
              <w:pStyle w:val="Time"/>
            </w:pPr>
            <w:r>
              <w:t>10:00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8:00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Time"/>
            </w:pPr>
            <w:r>
              <w:t>10:00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8:00</w:t>
            </w:r>
          </w:p>
        </w:tc>
      </w:tr>
      <w:tr w:rsidR="008D1046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046" w:rsidRDefault="008D1046" w:rsidP="008D1046">
            <w:pPr>
              <w:pStyle w:val="Time"/>
            </w:pPr>
            <w:r>
              <w:t>11:00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9:00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Time"/>
            </w:pPr>
            <w:r>
              <w:t>11:00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9:00</w:t>
            </w:r>
          </w:p>
        </w:tc>
      </w:tr>
      <w:tr w:rsidR="008D1046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046" w:rsidRDefault="008D1046" w:rsidP="008D1046">
            <w:pPr>
              <w:pStyle w:val="Time"/>
            </w:pPr>
            <w:r>
              <w:t>12:00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10:00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Time"/>
            </w:pPr>
            <w:r>
              <w:t>12:00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10:00</w:t>
            </w:r>
          </w:p>
        </w:tc>
      </w:tr>
      <w:tr w:rsidR="008D1046" w:rsidTr="003704AB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046" w:rsidRDefault="008D1046" w:rsidP="008D1046">
            <w:pPr>
              <w:pStyle w:val="Time"/>
            </w:pPr>
            <w:r>
              <w:t>1:00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Time"/>
            </w:pPr>
            <w:r>
              <w:t>1:00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6:00</w:t>
            </w:r>
          </w:p>
        </w:tc>
      </w:tr>
      <w:tr w:rsidR="005B624C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Default="00826000">
            <w:pPr>
              <w:pStyle w:val="Time"/>
            </w:pPr>
            <w:r>
              <w:t>2:00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826000">
            <w:pPr>
              <w:pStyle w:val="Time"/>
            </w:pPr>
            <w:r>
              <w:t>2:00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</w:tr>
      <w:tr w:rsidR="005B624C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Default="00826000">
            <w:pPr>
              <w:pStyle w:val="Time"/>
            </w:pPr>
            <w:r>
              <w:t>3:00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826000">
            <w:pPr>
              <w:pStyle w:val="Time"/>
            </w:pPr>
            <w:r>
              <w:t>3:00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</w:tr>
      <w:tr w:rsidR="005B624C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Default="00826000">
            <w:pPr>
              <w:pStyle w:val="Time"/>
            </w:pPr>
            <w:r>
              <w:t>4:00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826000">
            <w:pPr>
              <w:pStyle w:val="Time"/>
            </w:pPr>
            <w:r>
              <w:t>4:00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</w:tr>
      <w:tr w:rsidR="005B624C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Default="00826000">
            <w:pPr>
              <w:pStyle w:val="Time"/>
            </w:pPr>
            <w:r>
              <w:t>5:00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826000">
            <w:pPr>
              <w:pStyle w:val="Time"/>
            </w:pPr>
            <w:r>
              <w:t>5:00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</w:tr>
      <w:tr w:rsidR="005B624C" w:rsidTr="00920E9F">
        <w:trPr>
          <w:trHeight w:hRule="exact" w:val="54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Default="005B624C">
            <w:pPr>
              <w:pStyle w:val="DayoftheWeek"/>
            </w:pPr>
          </w:p>
        </w:tc>
        <w:tc>
          <w:tcPr>
            <w:tcW w:w="44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8C16EB" w:rsidRDefault="00826000" w:rsidP="008C16EB">
            <w:pPr>
              <w:pStyle w:val="DayoftheWeek"/>
            </w:pPr>
            <w:r w:rsidRPr="008C16EB">
              <w:t>Friday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8C16EB" w:rsidRDefault="005B624C" w:rsidP="008C16EB">
            <w:pPr>
              <w:pStyle w:val="DayoftheWeek"/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5B624C" w:rsidRPr="008C16EB" w:rsidRDefault="00826000" w:rsidP="008C16EB">
            <w:pPr>
              <w:pStyle w:val="DayoftheWeek"/>
            </w:pPr>
            <w:r w:rsidRPr="008C16EB">
              <w:t>Saturday/Sunday</w:t>
            </w:r>
          </w:p>
        </w:tc>
      </w:tr>
      <w:tr w:rsidR="008C16EB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Default="005B624C">
            <w:pPr>
              <w:pStyle w:val="Time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EB4960" w:themeFill="accent2"/>
            <w:vAlign w:val="center"/>
          </w:tcPr>
          <w:p w:rsidR="005B624C" w:rsidRDefault="008D1046">
            <w:pPr>
              <w:pStyle w:val="ColumnHeading"/>
            </w:pPr>
            <w:r>
              <w:t>To Do:</w:t>
            </w: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EB4960" w:themeFill="accent2"/>
            <w:vAlign w:val="center"/>
          </w:tcPr>
          <w:p w:rsidR="005B624C" w:rsidRDefault="008D1046">
            <w:pPr>
              <w:pStyle w:val="ColumnHeading"/>
            </w:pPr>
            <w:r>
              <w:t>To DO: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Default="005B624C">
            <w:pPr>
              <w:pStyle w:val="Time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EB4960" w:themeFill="accent2"/>
            <w:vAlign w:val="center"/>
          </w:tcPr>
          <w:p w:rsidR="005B624C" w:rsidRDefault="008D1046">
            <w:pPr>
              <w:pStyle w:val="ColumnHeading"/>
            </w:pPr>
            <w:r>
              <w:t>To Do:</w:t>
            </w: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EB4960" w:themeFill="accent2"/>
            <w:vAlign w:val="center"/>
          </w:tcPr>
          <w:p w:rsidR="005B624C" w:rsidRDefault="008D1046">
            <w:pPr>
              <w:pStyle w:val="ColumnHeading"/>
            </w:pPr>
            <w:r>
              <w:t>TO DO:</w:t>
            </w:r>
          </w:p>
        </w:tc>
      </w:tr>
      <w:tr w:rsidR="008D1046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046" w:rsidRDefault="008D1046" w:rsidP="008D1046">
            <w:pPr>
              <w:pStyle w:val="Time"/>
            </w:pPr>
            <w:r>
              <w:t>8:oo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6:00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Time"/>
            </w:pPr>
            <w:r>
              <w:t>8:oo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6:00</w:t>
            </w:r>
          </w:p>
        </w:tc>
      </w:tr>
      <w:tr w:rsidR="008D1046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046" w:rsidRDefault="008D1046" w:rsidP="008D1046">
            <w:pPr>
              <w:pStyle w:val="Time"/>
            </w:pPr>
            <w:r>
              <w:t>9:00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7:00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Time"/>
            </w:pPr>
            <w:r>
              <w:t>9:00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7:00</w:t>
            </w:r>
          </w:p>
        </w:tc>
      </w:tr>
      <w:tr w:rsidR="008D1046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046" w:rsidRDefault="008D1046" w:rsidP="008D1046">
            <w:pPr>
              <w:pStyle w:val="Time"/>
            </w:pPr>
            <w:r>
              <w:t>10:00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8:00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Time"/>
            </w:pPr>
            <w:r>
              <w:t>10:00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8:00</w:t>
            </w:r>
          </w:p>
        </w:tc>
      </w:tr>
      <w:tr w:rsidR="008D1046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046" w:rsidRDefault="008D1046" w:rsidP="008D1046">
            <w:pPr>
              <w:pStyle w:val="Time"/>
            </w:pPr>
            <w:r>
              <w:t>11:00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9:00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Time"/>
            </w:pPr>
            <w:r>
              <w:t>11:00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9:00</w:t>
            </w:r>
          </w:p>
        </w:tc>
      </w:tr>
      <w:tr w:rsidR="008D1046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046" w:rsidRDefault="008D1046" w:rsidP="008D1046">
            <w:pPr>
              <w:pStyle w:val="Time"/>
            </w:pPr>
            <w:r>
              <w:t>12:00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10:00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Time"/>
            </w:pPr>
            <w:r>
              <w:t>12:00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10:00</w:t>
            </w:r>
          </w:p>
        </w:tc>
      </w:tr>
      <w:tr w:rsidR="008D1046" w:rsidTr="00BB219E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046" w:rsidRDefault="008D1046" w:rsidP="008D1046">
            <w:pPr>
              <w:pStyle w:val="Time"/>
            </w:pPr>
            <w:r>
              <w:t>1:00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Time"/>
            </w:pPr>
            <w:r>
              <w:t>1:00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Default="008D1046" w:rsidP="008D1046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8D1046" w:rsidRPr="008D1046" w:rsidRDefault="008D1046" w:rsidP="008D1046">
            <w:pPr>
              <w:pStyle w:val="Time"/>
            </w:pPr>
            <w:r w:rsidRPr="008D1046">
              <w:t>6:00</w:t>
            </w:r>
          </w:p>
        </w:tc>
      </w:tr>
      <w:tr w:rsidR="005B624C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Default="00826000">
            <w:pPr>
              <w:pStyle w:val="Time"/>
            </w:pPr>
            <w:r>
              <w:t>2:00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826000">
            <w:pPr>
              <w:pStyle w:val="Time"/>
            </w:pPr>
            <w:r>
              <w:t>2:00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</w:tr>
      <w:tr w:rsidR="005B624C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Default="00826000">
            <w:pPr>
              <w:pStyle w:val="Time"/>
            </w:pPr>
            <w:r>
              <w:t>3:00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826000">
            <w:pPr>
              <w:pStyle w:val="Time"/>
            </w:pPr>
            <w:r>
              <w:t>3:00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</w:tr>
      <w:tr w:rsidR="005B624C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Default="00826000">
            <w:pPr>
              <w:pStyle w:val="Time"/>
            </w:pPr>
            <w:r>
              <w:t>4:00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826000">
            <w:pPr>
              <w:pStyle w:val="Time"/>
            </w:pPr>
            <w:r>
              <w:t>4:00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</w:tr>
      <w:tr w:rsidR="005B624C" w:rsidTr="008D1046">
        <w:trPr>
          <w:trHeight w:hRule="exact" w:val="317"/>
          <w:jc w:val="center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24C" w:rsidRDefault="00826000">
            <w:pPr>
              <w:pStyle w:val="Time"/>
            </w:pPr>
            <w:r>
              <w:t>5:00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1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826000">
            <w:pPr>
              <w:pStyle w:val="Time"/>
            </w:pPr>
            <w:r>
              <w:t>5:00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  <w:tc>
          <w:tcPr>
            <w:tcW w:w="2340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5B624C" w:rsidRDefault="005B624C">
            <w:pPr>
              <w:pStyle w:val="NameNumber"/>
            </w:pPr>
          </w:p>
        </w:tc>
      </w:tr>
    </w:tbl>
    <w:p w:rsidR="005B624C" w:rsidRDefault="005B624C"/>
    <w:sectPr w:rsidR="005B6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46" w:rsidRDefault="008D1046" w:rsidP="00535661">
      <w:pPr>
        <w:spacing w:after="0" w:line="240" w:lineRule="auto"/>
      </w:pPr>
      <w:r>
        <w:separator/>
      </w:r>
    </w:p>
  </w:endnote>
  <w:endnote w:type="continuationSeparator" w:id="0">
    <w:p w:rsidR="008D1046" w:rsidRDefault="008D1046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61" w:rsidRDefault="00535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61" w:rsidRDefault="005356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61" w:rsidRDefault="00535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46" w:rsidRDefault="008D1046" w:rsidP="00535661">
      <w:pPr>
        <w:spacing w:after="0" w:line="240" w:lineRule="auto"/>
      </w:pPr>
      <w:r>
        <w:separator/>
      </w:r>
    </w:p>
  </w:footnote>
  <w:footnote w:type="continuationSeparator" w:id="0">
    <w:p w:rsidR="008D1046" w:rsidRDefault="008D1046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61" w:rsidRDefault="00535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61" w:rsidRDefault="005356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61" w:rsidRDefault="00535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63C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7E0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0BC8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7B2B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46"/>
    <w:rsid w:val="00047640"/>
    <w:rsid w:val="001A7D1C"/>
    <w:rsid w:val="002A14B7"/>
    <w:rsid w:val="00535661"/>
    <w:rsid w:val="005B624C"/>
    <w:rsid w:val="0082378B"/>
    <w:rsid w:val="008255F7"/>
    <w:rsid w:val="00826000"/>
    <w:rsid w:val="008A5A34"/>
    <w:rsid w:val="008C16EB"/>
    <w:rsid w:val="008D1046"/>
    <w:rsid w:val="00920E9F"/>
    <w:rsid w:val="00A73265"/>
    <w:rsid w:val="00D52DA7"/>
    <w:rsid w:val="00EA567A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587243"/>
  <w15:docId w15:val="{F5D71152-4243-4B97-B7DB-10DD3450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rsid w:val="008A5A34"/>
    <w:pPr>
      <w:spacing w:after="0" w:line="240" w:lineRule="auto"/>
      <w:jc w:val="right"/>
    </w:pPr>
    <w:rPr>
      <w:rFonts w:asciiTheme="majorHAnsi" w:hAnsiTheme="majorHAnsi"/>
      <w:color w:val="294353" w:themeColor="text2"/>
      <w:sz w:val="16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NameNumber">
    <w:name w:val="Name &amp; Number"/>
    <w:basedOn w:val="Normal"/>
    <w:qFormat/>
    <w:pPr>
      <w:spacing w:after="0" w:line="240" w:lineRule="auto"/>
    </w:pPr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  <w:rsid w:val="00EA567A"/>
    <w:rPr>
      <w:color w:val="463747" w:themeColor="accent5"/>
      <w:sz w:val="28"/>
    </w:rPr>
  </w:style>
  <w:style w:type="paragraph" w:customStyle="1" w:styleId="ScheduleTitle">
    <w:name w:val="Schedule Title"/>
    <w:basedOn w:val="Normal"/>
    <w:qFormat/>
    <w:rsid w:val="00EA567A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463747" w:themeColor="accent5"/>
      <w:sz w:val="52"/>
      <w:szCs w:val="28"/>
    </w:rPr>
  </w:style>
  <w:style w:type="paragraph" w:customStyle="1" w:styleId="ColumnHeading">
    <w:name w:val="Column Heading"/>
    <w:basedOn w:val="Heading4"/>
    <w:qFormat/>
    <w:rsid w:val="00FC665E"/>
    <w:rPr>
      <w:b w:val="0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opack\AppData\Roaming\Microsoft\Templates\Weekly%20appoint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682A90CA204D57B4C71584306F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6A57C-E783-4092-AB37-ADB781F3DB6B}"/>
      </w:docPartPr>
      <w:docPartBody>
        <w:p w:rsidR="00000000" w:rsidRDefault="0048245F">
          <w:pPr>
            <w:pStyle w:val="8D682A90CA204D57B4C71584306FAA9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682A90CA204D57B4C71584306FAA9D">
    <w:name w:val="8D682A90CA204D57B4C71584306FA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9">
      <a:dk1>
        <a:sysClr val="windowText" lastClr="000000"/>
      </a:dk1>
      <a:lt1>
        <a:sysClr val="window" lastClr="FFFFFF"/>
      </a:lt1>
      <a:dk2>
        <a:srgbClr val="294353"/>
      </a:dk2>
      <a:lt2>
        <a:srgbClr val="EEECE1"/>
      </a:lt2>
      <a:accent1>
        <a:srgbClr val="4F81BD"/>
      </a:accent1>
      <a:accent2>
        <a:srgbClr val="EB4960"/>
      </a:accent2>
      <a:accent3>
        <a:srgbClr val="F4837D"/>
      </a:accent3>
      <a:accent4>
        <a:srgbClr val="FDCEAA"/>
      </a:accent4>
      <a:accent5>
        <a:srgbClr val="463747"/>
      </a:accent5>
      <a:accent6>
        <a:srgbClr val="EF9E20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2018-09-30T00:00:00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appointment calendar.dotx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District Employee</dc:creator>
  <cp:keywords/>
  <cp:lastModifiedBy>District Employee</cp:lastModifiedBy>
  <cp:revision>1</cp:revision>
  <cp:lastPrinted>2018-04-24T16:25:00Z</cp:lastPrinted>
  <dcterms:created xsi:type="dcterms:W3CDTF">2018-04-24T16:20:00Z</dcterms:created>
  <dcterms:modified xsi:type="dcterms:W3CDTF">2018-04-24T16:26:00Z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